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38" w:rsidRPr="008A5D6A" w:rsidRDefault="00314D38" w:rsidP="00314D38">
      <w:pPr>
        <w:pStyle w:val="Kop1"/>
      </w:pPr>
      <w:r>
        <w:t>Covidplan: coronaveilige organisatie</w:t>
      </w:r>
    </w:p>
    <w:p w:rsidR="00314D38" w:rsidRDefault="00314D38" w:rsidP="00314D38">
      <w:pPr>
        <w:rPr>
          <w:lang w:eastAsia="nl-BE"/>
        </w:rPr>
      </w:pPr>
      <w:r>
        <w:rPr>
          <w:lang w:eastAsia="nl-BE"/>
        </w:rPr>
        <w:t xml:space="preserve">In het kader van de huidige maatregelen in de bestrijding tegen het COVID-19 virus dient volgens het besluit van burgemeester dd 26.11.2021 elk evenement over een actieplan te beschikken waarin duidelijk wordt vermeld welke de genomen acties zijn. </w:t>
      </w:r>
    </w:p>
    <w:p w:rsidR="00A74443" w:rsidRPr="00314D38" w:rsidRDefault="00A74443" w:rsidP="00314D38">
      <w:pPr>
        <w:rPr>
          <w:lang w:eastAsia="nl-BE"/>
        </w:rPr>
      </w:pPr>
    </w:p>
    <w:p w:rsidR="00314D38" w:rsidRPr="00A74443" w:rsidRDefault="00314D38" w:rsidP="00A74443">
      <w:pPr>
        <w:pStyle w:val="Kop2"/>
      </w:pPr>
      <w:r w:rsidRPr="00A74443">
        <w:t xml:space="preserve"> Algemene informatie evenement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Naam evenement:</w:t>
      </w:r>
      <w:r>
        <w:rPr>
          <w:rFonts w:eastAsia="Times New Roman" w:cstheme="minorHAnsi"/>
          <w:sz w:val="20"/>
          <w:szCs w:val="20"/>
          <w:lang w:eastAsia="nl-BE"/>
        </w:rPr>
        <w:t xml:space="preserve">  _________________________________________________________________________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Datum:</w:t>
      </w:r>
      <w:r w:rsidRPr="00314D38">
        <w:rPr>
          <w:rFonts w:eastAsia="Times New Roman" w:cstheme="minorHAnsi"/>
          <w:sz w:val="20"/>
          <w:szCs w:val="20"/>
          <w:lang w:eastAsia="nl-BE"/>
        </w:rPr>
        <w:tab/>
      </w:r>
      <w:r>
        <w:rPr>
          <w:rFonts w:eastAsia="Times New Roman" w:cstheme="minorHAnsi"/>
          <w:sz w:val="20"/>
          <w:szCs w:val="20"/>
          <w:lang w:eastAsia="nl-BE"/>
        </w:rPr>
        <w:t>___ / ___ / ______</w:t>
      </w:r>
      <w:r w:rsidRPr="00314D38">
        <w:rPr>
          <w:rFonts w:eastAsia="Times New Roman" w:cstheme="minorHAnsi"/>
          <w:sz w:val="20"/>
          <w:szCs w:val="20"/>
          <w:lang w:eastAsia="nl-BE"/>
        </w:rPr>
        <w:tab/>
      </w:r>
      <w:r w:rsidRPr="00314D38">
        <w:rPr>
          <w:rFonts w:eastAsia="Times New Roman" w:cstheme="minorHAnsi"/>
          <w:sz w:val="20"/>
          <w:szCs w:val="20"/>
          <w:lang w:eastAsia="nl-BE"/>
        </w:rPr>
        <w:tab/>
      </w:r>
      <w:r w:rsidRPr="00314D38">
        <w:rPr>
          <w:rFonts w:eastAsia="Times New Roman" w:cstheme="minorHAnsi"/>
          <w:sz w:val="20"/>
          <w:szCs w:val="20"/>
          <w:lang w:eastAsia="nl-BE"/>
        </w:rPr>
        <w:tab/>
        <w:t>Locatie:</w:t>
      </w:r>
      <w:r>
        <w:rPr>
          <w:rFonts w:eastAsia="Times New Roman" w:cstheme="minorHAnsi"/>
          <w:sz w:val="20"/>
          <w:szCs w:val="20"/>
          <w:lang w:eastAsia="nl-BE"/>
        </w:rPr>
        <w:t xml:space="preserve"> ___________________________________________</w:t>
      </w:r>
    </w:p>
    <w:p w:rsid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 xml:space="preserve">Het evenement is binnen   /  buiten. </w:t>
      </w:r>
    </w:p>
    <w:p w:rsidR="00D11C95" w:rsidRPr="00314D38" w:rsidRDefault="00D11C95" w:rsidP="00314D38">
      <w:pPr>
        <w:spacing w:before="100" w:beforeAutospacing="1" w:after="100" w:afterAutospacing="1" w:line="240" w:lineRule="auto"/>
        <w:rPr>
          <w:rFonts w:eastAsia="Times New Roman" w:cstheme="minorHAnsi"/>
          <w:sz w:val="12"/>
          <w:szCs w:val="20"/>
          <w:lang w:eastAsia="nl-BE"/>
        </w:rPr>
      </w:pP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Verwacht aantal bezoekers:</w:t>
      </w:r>
      <w:r>
        <w:rPr>
          <w:rFonts w:eastAsia="Times New Roman" w:cstheme="minorHAnsi"/>
          <w:sz w:val="20"/>
          <w:szCs w:val="20"/>
          <w:lang w:eastAsia="nl-BE"/>
        </w:rPr>
        <w:t xml:space="preserve"> _____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Oppervlakte van de locatie:</w:t>
      </w:r>
      <w:r>
        <w:rPr>
          <w:rFonts w:eastAsia="Times New Roman" w:cstheme="minorHAnsi"/>
          <w:sz w:val="20"/>
          <w:szCs w:val="20"/>
          <w:lang w:eastAsia="nl-BE"/>
        </w:rPr>
        <w:t xml:space="preserve"> ____ m³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Leeftijdscategorie:</w:t>
      </w:r>
      <w:r>
        <w:rPr>
          <w:rFonts w:eastAsia="Times New Roman" w:cstheme="minorHAnsi"/>
          <w:sz w:val="20"/>
          <w:szCs w:val="20"/>
          <w:lang w:eastAsia="nl-BE"/>
        </w:rPr>
        <w:t xml:space="preserve"> _________________________________________________________________________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Is er horeca-activiteit op het evenement?</w:t>
      </w:r>
      <w:r>
        <w:rPr>
          <w:rFonts w:eastAsia="Times New Roman" w:cstheme="minorHAnsi"/>
          <w:sz w:val="20"/>
          <w:szCs w:val="20"/>
          <w:lang w:eastAsia="nl-BE"/>
        </w:rPr>
        <w:t xml:space="preserve"> Ja  /   Nee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314D38" w:rsidRPr="00A74443" w:rsidRDefault="00314D38" w:rsidP="00A74443">
      <w:pPr>
        <w:pStyle w:val="Kop2"/>
      </w:pPr>
      <w:r w:rsidRPr="00A74443">
        <w:t xml:space="preserve"> Covidcoördinator</w:t>
      </w:r>
    </w:p>
    <w:p w:rsidR="00314D38" w:rsidRPr="00936F6A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936F6A">
        <w:rPr>
          <w:rFonts w:eastAsia="Times New Roman" w:cstheme="minorHAnsi"/>
          <w:sz w:val="20"/>
          <w:szCs w:val="20"/>
          <w:lang w:eastAsia="nl-BE"/>
        </w:rPr>
        <w:t>Naam: ___________</w:t>
      </w:r>
      <w:r w:rsidR="00936F6A" w:rsidRPr="00936F6A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</w:t>
      </w:r>
    </w:p>
    <w:p w:rsidR="00314D38" w:rsidRPr="00936F6A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936F6A">
        <w:rPr>
          <w:rFonts w:eastAsia="Times New Roman" w:cstheme="minorHAnsi"/>
          <w:sz w:val="20"/>
          <w:szCs w:val="20"/>
          <w:lang w:eastAsia="nl-BE"/>
        </w:rPr>
        <w:t>E-mailadres:</w:t>
      </w:r>
      <w:r w:rsidR="00936F6A" w:rsidRPr="00936F6A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="00936F6A">
        <w:rPr>
          <w:rFonts w:eastAsia="Times New Roman" w:cstheme="minorHAnsi"/>
          <w:sz w:val="20"/>
          <w:szCs w:val="20"/>
          <w:lang w:val="en-US" w:eastAsia="nl-BE"/>
        </w:rPr>
        <w:t>______________________________________________________________________________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Telefoonnummer:</w:t>
      </w:r>
      <w:r w:rsidR="00936F6A">
        <w:rPr>
          <w:rFonts w:eastAsia="Times New Roman" w:cstheme="minorHAnsi"/>
          <w:sz w:val="20"/>
          <w:szCs w:val="20"/>
          <w:lang w:eastAsia="nl-BE"/>
        </w:rPr>
        <w:t xml:space="preserve"> __________________________________________________________________________</w:t>
      </w: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314D38" w:rsidRPr="00314D38" w:rsidRDefault="00A74443" w:rsidP="00A74443">
      <w:pPr>
        <w:pStyle w:val="Kop2"/>
      </w:pPr>
      <w:r>
        <w:t xml:space="preserve"> CST-</w:t>
      </w:r>
      <w:r w:rsidR="00314D38" w:rsidRPr="00314D38">
        <w:t xml:space="preserve">controle </w:t>
      </w:r>
    </w:p>
    <w:p w:rsidR="00A74443" w:rsidRDefault="002E50FC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 xml:space="preserve">Indien u het CST toepast, hoe zal u het uitvoeren? </w:t>
      </w:r>
      <w:r w:rsid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________________________________________________________________________________________</w:t>
      </w:r>
    </w:p>
    <w:p w:rsidR="00A74443" w:rsidRPr="00314D38" w:rsidRDefault="00A74443" w:rsidP="00314D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bookmarkStart w:id="0" w:name="_GoBack"/>
      <w:r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________________________________________________________________________________________</w:t>
      </w:r>
    </w:p>
    <w:bookmarkEnd w:id="0"/>
    <w:p w:rsidR="00314D38" w:rsidRPr="00314D38" w:rsidRDefault="00314D38" w:rsidP="00A74443">
      <w:pPr>
        <w:pStyle w:val="Kop2"/>
      </w:pPr>
      <w:r w:rsidRPr="00314D38">
        <w:t>Hygiëne</w:t>
      </w:r>
      <w:r w:rsidR="00A74443">
        <w:t xml:space="preserve"> </w:t>
      </w:r>
    </w:p>
    <w:p w:rsidR="00A74443" w:rsidRDefault="00314D38" w:rsidP="00A74443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Handgel:</w:t>
      </w:r>
    </w:p>
    <w:p w:rsidR="00314D38" w:rsidRPr="00A74443" w:rsidRDefault="00314D38" w:rsidP="00A74443">
      <w:pPr>
        <w:pStyle w:val="Lijstalinea"/>
        <w:numPr>
          <w:ilvl w:val="1"/>
          <w:numId w:val="15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Waar voorziet u handgel?</w:t>
      </w:r>
      <w:r w:rsidR="00A74443" w:rsidRPr="00A74443">
        <w:rPr>
          <w:rFonts w:eastAsia="Times New Roman" w:cstheme="minorHAnsi"/>
          <w:sz w:val="20"/>
          <w:szCs w:val="20"/>
          <w:lang w:eastAsia="nl-BE"/>
        </w:rPr>
        <w:t xml:space="preserve"> ______________________________________________________</w:t>
      </w:r>
    </w:p>
    <w:p w:rsidR="00314D38" w:rsidRDefault="00314D38" w:rsidP="00A74443">
      <w:pPr>
        <w:pStyle w:val="Lijstalinea"/>
        <w:numPr>
          <w:ilvl w:val="1"/>
          <w:numId w:val="15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Hoeveel handgel voorziet u?</w:t>
      </w:r>
      <w:r w:rsidR="00A74443">
        <w:rPr>
          <w:rFonts w:eastAsia="Times New Roman" w:cstheme="minorHAnsi"/>
          <w:sz w:val="20"/>
          <w:szCs w:val="20"/>
          <w:lang w:eastAsia="nl-BE"/>
        </w:rPr>
        <w:t xml:space="preserve">   </w:t>
      </w:r>
      <w:r w:rsidR="00A74443"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</w:t>
      </w:r>
    </w:p>
    <w:p w:rsidR="00A74443" w:rsidRPr="00314D38" w:rsidRDefault="00A74443" w:rsidP="00A74443">
      <w:pPr>
        <w:pStyle w:val="Lijstalinea"/>
        <w:spacing w:before="100" w:beforeAutospacing="1" w:after="100" w:afterAutospacing="1" w:line="480" w:lineRule="auto"/>
        <w:ind w:left="1440"/>
        <w:rPr>
          <w:rFonts w:eastAsia="Times New Roman" w:cstheme="minorHAnsi"/>
          <w:sz w:val="20"/>
          <w:szCs w:val="20"/>
          <w:lang w:eastAsia="nl-BE"/>
        </w:rPr>
      </w:pPr>
    </w:p>
    <w:p w:rsidR="00314D38" w:rsidRPr="00314D38" w:rsidRDefault="00314D38" w:rsidP="00A74443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lastRenderedPageBreak/>
        <w:t>Oppervlakte ontsmetting:</w:t>
      </w:r>
    </w:p>
    <w:p w:rsidR="00A74443" w:rsidRDefault="00DA578C" w:rsidP="00A74443">
      <w:pPr>
        <w:pStyle w:val="Lijstalinea"/>
        <w:numPr>
          <w:ilvl w:val="1"/>
          <w:numId w:val="16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Welk</w:t>
      </w:r>
      <w:r w:rsidR="00A74443">
        <w:rPr>
          <w:rFonts w:eastAsia="Times New Roman" w:cstheme="minorHAnsi"/>
          <w:sz w:val="20"/>
          <w:szCs w:val="20"/>
          <w:lang w:eastAsia="nl-BE"/>
        </w:rPr>
        <w:t xml:space="preserve"> oppervlakte-</w:t>
      </w:r>
      <w:r w:rsidR="00314D38" w:rsidRPr="00A74443">
        <w:rPr>
          <w:rFonts w:eastAsia="Times New Roman" w:cstheme="minorHAnsi"/>
          <w:sz w:val="20"/>
          <w:szCs w:val="20"/>
          <w:lang w:eastAsia="nl-BE"/>
        </w:rPr>
        <w:t>ontsmetting</w:t>
      </w:r>
      <w:r>
        <w:rPr>
          <w:rFonts w:eastAsia="Times New Roman" w:cstheme="minorHAnsi"/>
          <w:sz w:val="20"/>
          <w:szCs w:val="20"/>
          <w:lang w:eastAsia="nl-BE"/>
        </w:rPr>
        <w:t xml:space="preserve"> voorziet u</w:t>
      </w:r>
      <w:r w:rsidR="00314D38" w:rsidRPr="00A74443">
        <w:rPr>
          <w:rFonts w:eastAsia="Times New Roman" w:cstheme="minorHAnsi"/>
          <w:sz w:val="20"/>
          <w:szCs w:val="20"/>
          <w:lang w:eastAsia="nl-BE"/>
        </w:rPr>
        <w:t>?</w:t>
      </w:r>
      <w:r w:rsidR="00A74443" w:rsidRPr="00A74443">
        <w:rPr>
          <w:rFonts w:eastAsia="Times New Roman" w:cstheme="minorHAnsi"/>
          <w:sz w:val="20"/>
          <w:szCs w:val="20"/>
          <w:lang w:eastAsia="nl-BE"/>
        </w:rPr>
        <w:t xml:space="preserve"> _____________________________________________________________________</w:t>
      </w:r>
      <w:r w:rsidR="00A74443">
        <w:rPr>
          <w:rFonts w:eastAsia="Times New Roman" w:cstheme="minorHAnsi"/>
          <w:sz w:val="20"/>
          <w:szCs w:val="20"/>
          <w:lang w:eastAsia="nl-BE"/>
        </w:rPr>
        <w:t>_____</w:t>
      </w:r>
    </w:p>
    <w:p w:rsidR="00314D38" w:rsidRDefault="00314D38" w:rsidP="00A74443">
      <w:pPr>
        <w:pStyle w:val="Lijstalinea"/>
        <w:numPr>
          <w:ilvl w:val="1"/>
          <w:numId w:val="16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Waarvoor wordt dit middel gebruikt?</w:t>
      </w:r>
      <w:r w:rsidR="00A74443">
        <w:rPr>
          <w:rFonts w:eastAsia="Times New Roman" w:cstheme="minorHAnsi"/>
          <w:sz w:val="20"/>
          <w:szCs w:val="20"/>
          <w:lang w:eastAsia="nl-BE"/>
        </w:rPr>
        <w:t xml:space="preserve"> Vergeet ook de</w:t>
      </w:r>
      <w:r w:rsidR="00A74443" w:rsidRPr="00A74443">
        <w:rPr>
          <w:rFonts w:eastAsia="Times New Roman" w:cstheme="minorHAnsi"/>
          <w:i/>
          <w:sz w:val="20"/>
          <w:szCs w:val="20"/>
          <w:lang w:eastAsia="nl-BE"/>
        </w:rPr>
        <w:t xml:space="preserve"> high</w:t>
      </w:r>
      <w:r w:rsidR="00A74443">
        <w:rPr>
          <w:rFonts w:eastAsia="Times New Roman" w:cstheme="minorHAnsi"/>
          <w:i/>
          <w:sz w:val="20"/>
          <w:szCs w:val="20"/>
          <w:lang w:eastAsia="nl-BE"/>
        </w:rPr>
        <w:t xml:space="preserve"> </w:t>
      </w:r>
      <w:r w:rsidR="00A74443" w:rsidRPr="00A74443">
        <w:rPr>
          <w:rFonts w:eastAsia="Times New Roman" w:cstheme="minorHAnsi"/>
          <w:i/>
          <w:sz w:val="20"/>
          <w:szCs w:val="20"/>
          <w:lang w:eastAsia="nl-BE"/>
        </w:rPr>
        <w:t>touch</w:t>
      </w:r>
      <w:r w:rsidR="00A74443">
        <w:rPr>
          <w:rFonts w:eastAsia="Times New Roman" w:cstheme="minorHAnsi"/>
          <w:i/>
          <w:sz w:val="20"/>
          <w:szCs w:val="20"/>
          <w:lang w:eastAsia="nl-BE"/>
        </w:rPr>
        <w:t xml:space="preserve"> </w:t>
      </w:r>
      <w:r w:rsidRPr="00A74443">
        <w:rPr>
          <w:rFonts w:eastAsia="Times New Roman" w:cstheme="minorHAnsi"/>
          <w:i/>
          <w:sz w:val="20"/>
          <w:szCs w:val="20"/>
          <w:lang w:eastAsia="nl-BE"/>
        </w:rPr>
        <w:t>punten</w:t>
      </w:r>
      <w:r w:rsidRPr="00A74443">
        <w:rPr>
          <w:rFonts w:eastAsia="Times New Roman" w:cstheme="minorHAnsi"/>
          <w:sz w:val="20"/>
          <w:szCs w:val="20"/>
          <w:lang w:eastAsia="nl-BE"/>
        </w:rPr>
        <w:t xml:space="preserve"> niet (bv</w:t>
      </w:r>
      <w:r w:rsidR="00A74443">
        <w:rPr>
          <w:rFonts w:eastAsia="Times New Roman" w:cstheme="minorHAnsi"/>
          <w:sz w:val="20"/>
          <w:szCs w:val="20"/>
          <w:lang w:eastAsia="nl-BE"/>
        </w:rPr>
        <w:t>.</w:t>
      </w:r>
      <w:r w:rsidRPr="00A74443">
        <w:rPr>
          <w:rFonts w:eastAsia="Times New Roman" w:cstheme="minorHAnsi"/>
          <w:sz w:val="20"/>
          <w:szCs w:val="20"/>
          <w:lang w:eastAsia="nl-BE"/>
        </w:rPr>
        <w:t xml:space="preserve"> klinken, deuren, leuningen, schakelaars</w:t>
      </w:r>
      <w:r w:rsidR="00A74443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A74443">
        <w:rPr>
          <w:rFonts w:eastAsia="Times New Roman" w:cstheme="minorHAnsi"/>
          <w:sz w:val="20"/>
          <w:szCs w:val="20"/>
          <w:lang w:eastAsia="nl-BE"/>
        </w:rPr>
        <w:t>…)</w:t>
      </w:r>
    </w:p>
    <w:p w:rsidR="00A74443" w:rsidRDefault="00A74443" w:rsidP="00A74443">
      <w:pPr>
        <w:pStyle w:val="Lijstalinea"/>
        <w:spacing w:before="100" w:beforeAutospacing="1" w:after="100" w:afterAutospacing="1" w:line="480" w:lineRule="auto"/>
        <w:ind w:left="1440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nl-BE"/>
        </w:rPr>
        <w:t>_____</w:t>
      </w:r>
    </w:p>
    <w:p w:rsidR="00314D38" w:rsidRDefault="00314D38" w:rsidP="00A74443">
      <w:pPr>
        <w:pStyle w:val="Lijstalinea"/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 xml:space="preserve">Wie </w:t>
      </w:r>
      <w:r w:rsidR="00A74443">
        <w:rPr>
          <w:rFonts w:eastAsia="Times New Roman" w:cstheme="minorHAnsi"/>
          <w:sz w:val="20"/>
          <w:szCs w:val="20"/>
          <w:lang w:eastAsia="nl-BE"/>
        </w:rPr>
        <w:t xml:space="preserve">voorziet dit </w:t>
      </w:r>
      <w:r w:rsidRPr="00314D38">
        <w:rPr>
          <w:rFonts w:eastAsia="Times New Roman" w:cstheme="minorHAnsi"/>
          <w:sz w:val="20"/>
          <w:szCs w:val="20"/>
          <w:lang w:eastAsia="nl-BE"/>
        </w:rPr>
        <w:t>en met welke frequentie zal dit worden toegepast?</w:t>
      </w:r>
      <w:r w:rsidR="00A74443">
        <w:rPr>
          <w:rFonts w:eastAsia="Times New Roman" w:cstheme="minorHAnsi"/>
          <w:sz w:val="20"/>
          <w:szCs w:val="20"/>
          <w:lang w:eastAsia="nl-BE"/>
        </w:rPr>
        <w:br/>
      </w:r>
    </w:p>
    <w:p w:rsidR="00A74443" w:rsidRPr="00A74443" w:rsidRDefault="00A74443" w:rsidP="00A74443">
      <w:pPr>
        <w:pStyle w:val="Lijstalinea"/>
        <w:spacing w:before="240" w:after="100" w:afterAutospacing="1" w:line="480" w:lineRule="auto"/>
        <w:ind w:left="1440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nl-BE"/>
        </w:rPr>
        <w:t>_____</w:t>
      </w:r>
    </w:p>
    <w:p w:rsidR="00A74443" w:rsidRDefault="00314D38" w:rsidP="00A7444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Reinigen van sanitaire gedeeltes:</w:t>
      </w:r>
    </w:p>
    <w:p w:rsidR="00A74443" w:rsidRDefault="00A74443" w:rsidP="00A74443">
      <w:pPr>
        <w:pStyle w:val="Lijstalinea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A74443" w:rsidRPr="00A74443" w:rsidRDefault="00A74443" w:rsidP="00A74443">
      <w:pPr>
        <w:pStyle w:val="Lijstalinea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Wie voorziet dit en met welke frequentie zal dit worden toegepast?</w:t>
      </w:r>
      <w:r>
        <w:rPr>
          <w:rFonts w:eastAsia="Times New Roman" w:cstheme="minorHAnsi"/>
          <w:sz w:val="20"/>
          <w:szCs w:val="20"/>
          <w:lang w:eastAsia="nl-BE"/>
        </w:rPr>
        <w:br/>
      </w:r>
      <w:r w:rsidRPr="00A74443">
        <w:rPr>
          <w:rFonts w:eastAsia="Times New Roman" w:cstheme="minorHAnsi"/>
          <w:sz w:val="20"/>
          <w:szCs w:val="20"/>
          <w:lang w:eastAsia="nl-BE"/>
        </w:rPr>
        <w:br/>
        <w:t>__________________________________________________________________________</w:t>
      </w:r>
    </w:p>
    <w:p w:rsidR="00314D38" w:rsidRPr="00314D38" w:rsidRDefault="00314D38" w:rsidP="00314D38">
      <w:pPr>
        <w:pStyle w:val="Lijstalinea"/>
        <w:spacing w:before="100" w:beforeAutospacing="1" w:after="100" w:afterAutospacing="1" w:line="240" w:lineRule="auto"/>
        <w:ind w:left="1440"/>
        <w:rPr>
          <w:rFonts w:eastAsia="Times New Roman" w:cstheme="minorHAnsi"/>
          <w:sz w:val="20"/>
          <w:szCs w:val="20"/>
          <w:lang w:eastAsia="nl-BE"/>
        </w:rPr>
      </w:pPr>
    </w:p>
    <w:p w:rsidR="00314D38" w:rsidRPr="00314D38" w:rsidRDefault="00314D38" w:rsidP="00A74443">
      <w:pPr>
        <w:pStyle w:val="Kop2"/>
      </w:pPr>
      <w:r w:rsidRPr="00314D38">
        <w:t>Verluchting en ventilatie</w:t>
      </w:r>
    </w:p>
    <w:p w:rsidR="00A74443" w:rsidRDefault="00C5442D" w:rsidP="00A74443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Is er ventilatie die buitenlucht aanzuigt naar binnen?</w:t>
      </w:r>
    </w:p>
    <w:p w:rsid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314D38" w:rsidRDefault="00314D38" w:rsidP="00A74443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Indien er geen mechanische ventilatie aanwezig is, hoe ventileert u de locatie?</w:t>
      </w:r>
    </w:p>
    <w:p w:rsid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314D38" w:rsidRDefault="00314D38" w:rsidP="00A74443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Is er een CO2 meter aanwezig in elke afzonderlijke ruimte?</w:t>
      </w:r>
    </w:p>
    <w:p w:rsid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796927" w:rsidRDefault="00796927" w:rsidP="00796927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Is de meter op een geschikte plaats geïnstalleerd, niet in de directe nabijheid van een raam of deur?</w:t>
      </w:r>
    </w:p>
    <w:p w:rsidR="00796927" w:rsidRDefault="00796927" w:rsidP="00796927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796927" w:rsidRDefault="00796927" w:rsidP="00796927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Kunnen de klanten de meter en het gemeten CO2 gehalte zien?</w:t>
      </w:r>
    </w:p>
    <w:p w:rsidR="00796927" w:rsidRPr="00A74443" w:rsidRDefault="00796927" w:rsidP="00796927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314D38" w:rsidRDefault="00796927" w:rsidP="00A74443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>
        <w:rPr>
          <w:rFonts w:eastAsia="Times New Roman" w:cstheme="minorHAnsi"/>
          <w:sz w:val="20"/>
          <w:szCs w:val="20"/>
          <w:lang w:eastAsia="nl-BE"/>
        </w:rPr>
        <w:t>Wie bewaakt de CO2 metingen?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314D38" w:rsidRDefault="00314D38" w:rsidP="00A74443">
      <w:pPr>
        <w:pStyle w:val="Lijstalinea"/>
        <w:numPr>
          <w:ilvl w:val="0"/>
          <w:numId w:val="12"/>
        </w:numPr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Wat is het stappenplan bij het opvolgen van de CO2 metingen?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lastRenderedPageBreak/>
        <w:t>__________________________________________________________________________</w:t>
      </w:r>
    </w:p>
    <w:p w:rsidR="00314D38" w:rsidRPr="00314D38" w:rsidRDefault="00314D38" w:rsidP="00A74443">
      <w:pPr>
        <w:pStyle w:val="Kop2"/>
      </w:pPr>
      <w:r w:rsidRPr="00314D38">
        <w:t>Mondmasker</w:t>
      </w:r>
    </w:p>
    <w:p w:rsidR="00314D38" w:rsidRPr="00314D38" w:rsidRDefault="00314D38" w:rsidP="00314D38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Is er een verplichting tot dragen van het mondmasker?</w:t>
      </w:r>
      <w:r w:rsidR="00A74443">
        <w:rPr>
          <w:rFonts w:eastAsia="Times New Roman" w:cstheme="minorHAnsi"/>
          <w:sz w:val="20"/>
          <w:szCs w:val="20"/>
          <w:lang w:eastAsia="nl-BE"/>
        </w:rPr>
        <w:t xml:space="preserve">        Ja  /   Nee</w:t>
      </w:r>
    </w:p>
    <w:p w:rsidR="00314D38" w:rsidRPr="00314D38" w:rsidRDefault="00314D38" w:rsidP="00A74443">
      <w:pPr>
        <w:pStyle w:val="Kop2"/>
      </w:pPr>
      <w:r w:rsidRPr="00314D38">
        <w:t>Crowd Management Plan</w:t>
      </w:r>
    </w:p>
    <w:p w:rsidR="00314D38" w:rsidRPr="00314D38" w:rsidRDefault="00314D38" w:rsidP="00A7444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 New Roman" w:cstheme="minorHAnsi"/>
          <w:b/>
          <w:sz w:val="20"/>
          <w:szCs w:val="20"/>
          <w:lang w:eastAsia="nl-BE"/>
        </w:rPr>
      </w:pPr>
      <w:r w:rsidRPr="00314D38">
        <w:rPr>
          <w:rFonts w:cstheme="minorHAnsi"/>
          <w:sz w:val="20"/>
          <w:szCs w:val="20"/>
        </w:rPr>
        <w:t>Worden er binnen maatregelen opgenomen om de bezoekersstromen, binnen de gecontroleerde eventlocatie(s) aan te sturen? Is er een gescheiden in- en uit-gang?</w:t>
      </w:r>
    </w:p>
    <w:p w:rsid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314D38" w:rsidRPr="00314D38" w:rsidRDefault="00314D38" w:rsidP="00314D38">
      <w:pPr>
        <w:pStyle w:val="Lijstalinea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l-BE"/>
        </w:rPr>
      </w:pPr>
    </w:p>
    <w:p w:rsidR="00314D38" w:rsidRPr="00314D38" w:rsidRDefault="00314D38" w:rsidP="00A74443">
      <w:pPr>
        <w:pStyle w:val="Kop2"/>
      </w:pPr>
      <w:r w:rsidRPr="00314D38">
        <w:t>Informeer, communiceer en motiveer</w:t>
      </w:r>
    </w:p>
    <w:p w:rsidR="00314D38" w:rsidRPr="00A74443" w:rsidRDefault="00314D38" w:rsidP="00314D38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A74443">
        <w:rPr>
          <w:rFonts w:cstheme="minorHAnsi"/>
          <w:sz w:val="20"/>
          <w:szCs w:val="20"/>
        </w:rPr>
        <w:t xml:space="preserve">Hoe voorziet u de communicatie naar uw publiek? </w:t>
      </w:r>
      <w:r w:rsidR="00A74443">
        <w:rPr>
          <w:rFonts w:cstheme="minorHAnsi"/>
          <w:sz w:val="20"/>
          <w:szCs w:val="20"/>
        </w:rPr>
        <w:br/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314D38" w:rsidRDefault="00A74443" w:rsidP="00A74443">
      <w:pPr>
        <w:pStyle w:val="Lijstalinea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A74443" w:rsidRPr="00A74443" w:rsidRDefault="00314D38" w:rsidP="00A7444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 xml:space="preserve">Voor het evenement? </w:t>
      </w:r>
      <w:r w:rsidR="00A74443">
        <w:rPr>
          <w:rFonts w:eastAsia="Times New Roman" w:cstheme="minorHAnsi"/>
          <w:sz w:val="20"/>
          <w:szCs w:val="20"/>
          <w:lang w:eastAsia="nl-BE"/>
        </w:rPr>
        <w:br/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314D38" w:rsidRDefault="00A74443" w:rsidP="00A74443">
      <w:pPr>
        <w:pStyle w:val="Lijstalinea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314D38" w:rsidRDefault="00314D38" w:rsidP="00314D38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Tijdens het evenement?</w:t>
      </w:r>
      <w:r w:rsidR="00A74443">
        <w:rPr>
          <w:rFonts w:eastAsia="Times New Roman" w:cstheme="minorHAnsi"/>
          <w:sz w:val="20"/>
          <w:szCs w:val="20"/>
          <w:lang w:eastAsia="nl-BE"/>
        </w:rPr>
        <w:br/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314D38" w:rsidRDefault="00A74443" w:rsidP="00A74443">
      <w:pPr>
        <w:pStyle w:val="Lijstalinea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314D38" w:rsidRDefault="00314D38" w:rsidP="00314D38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  <w:r w:rsidRPr="00314D38">
        <w:rPr>
          <w:rFonts w:eastAsia="Times New Roman" w:cstheme="minorHAnsi"/>
          <w:sz w:val="20"/>
          <w:szCs w:val="20"/>
          <w:lang w:eastAsia="nl-BE"/>
        </w:rPr>
        <w:t>Na het evenement?</w:t>
      </w:r>
      <w:r w:rsidR="00A74443">
        <w:rPr>
          <w:rFonts w:eastAsia="Times New Roman" w:cstheme="minorHAnsi"/>
          <w:sz w:val="20"/>
          <w:szCs w:val="20"/>
          <w:lang w:eastAsia="nl-BE"/>
        </w:rPr>
        <w:br/>
      </w:r>
    </w:p>
    <w:p w:rsidR="00A74443" w:rsidRPr="00A74443" w:rsidRDefault="00A74443" w:rsidP="00A74443">
      <w:pPr>
        <w:pStyle w:val="Lijstalinea"/>
        <w:spacing w:before="100" w:beforeAutospacing="1" w:after="100" w:afterAutospacing="1" w:line="480" w:lineRule="auto"/>
        <w:rPr>
          <w:rFonts w:eastAsia="Times New Roman" w:cstheme="minorHAnsi"/>
          <w:sz w:val="20"/>
          <w:szCs w:val="20"/>
          <w:lang w:eastAsia="nl-BE"/>
        </w:rPr>
      </w:pPr>
      <w:r w:rsidRPr="00A74443">
        <w:rPr>
          <w:rFonts w:eastAsia="Times New Roman" w:cstheme="minorHAnsi"/>
          <w:sz w:val="20"/>
          <w:szCs w:val="20"/>
          <w:lang w:eastAsia="nl-BE"/>
        </w:rPr>
        <w:t>__________________________________________________________________________</w:t>
      </w:r>
    </w:p>
    <w:p w:rsidR="00A74443" w:rsidRPr="00314D38" w:rsidRDefault="00A74443" w:rsidP="00A74443">
      <w:pPr>
        <w:pStyle w:val="Lijstalinea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l-BE"/>
        </w:rPr>
      </w:pPr>
    </w:p>
    <w:p w:rsidR="00314D38" w:rsidRPr="00314D38" w:rsidRDefault="00314D38" w:rsidP="00314D38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l-BE"/>
        </w:rPr>
      </w:pPr>
    </w:p>
    <w:p w:rsidR="009F4663" w:rsidRPr="00314D38" w:rsidRDefault="009F4663" w:rsidP="00314D38">
      <w:pPr>
        <w:rPr>
          <w:rFonts w:cstheme="minorHAnsi"/>
          <w:sz w:val="20"/>
          <w:szCs w:val="20"/>
        </w:rPr>
      </w:pPr>
    </w:p>
    <w:sectPr w:rsidR="009F4663" w:rsidRPr="00314D38" w:rsidSect="00C532ED">
      <w:footerReference w:type="default" r:id="rId8"/>
      <w:headerReference w:type="first" r:id="rId9"/>
      <w:pgSz w:w="11907" w:h="16839" w:code="9"/>
      <w:pgMar w:top="1534" w:right="1008" w:bottom="1440" w:left="1008" w:header="6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D1" w:rsidRDefault="00FA5ED1" w:rsidP="00C532ED">
      <w:r>
        <w:separator/>
      </w:r>
    </w:p>
    <w:p w:rsidR="00FA5ED1" w:rsidRDefault="00FA5ED1" w:rsidP="00C532ED"/>
  </w:endnote>
  <w:endnote w:type="continuationSeparator" w:id="0">
    <w:p w:rsidR="00FA5ED1" w:rsidRDefault="00FA5ED1" w:rsidP="00C532ED">
      <w:r>
        <w:continuationSeparator/>
      </w:r>
    </w:p>
    <w:p w:rsidR="00FA5ED1" w:rsidRDefault="00FA5ED1" w:rsidP="00C53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Koppen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5C9" w:rsidRDefault="003F1E9A" w:rsidP="00C532E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D1" w:rsidRDefault="00FA5ED1" w:rsidP="00C532ED">
      <w:r>
        <w:separator/>
      </w:r>
    </w:p>
    <w:p w:rsidR="00FA5ED1" w:rsidRDefault="00FA5ED1" w:rsidP="00C532ED"/>
  </w:footnote>
  <w:footnote w:type="continuationSeparator" w:id="0">
    <w:p w:rsidR="00FA5ED1" w:rsidRDefault="00FA5ED1" w:rsidP="00C532ED">
      <w:r>
        <w:continuationSeparator/>
      </w:r>
    </w:p>
    <w:p w:rsidR="00FA5ED1" w:rsidRDefault="00FA5ED1" w:rsidP="00C532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C9" w:rsidRDefault="00AC2D87" w:rsidP="00C532E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4722496</wp:posOffset>
          </wp:positionH>
          <wp:positionV relativeFrom="paragraph">
            <wp:posOffset>-3176</wp:posOffset>
          </wp:positionV>
          <wp:extent cx="1479620" cy="509363"/>
          <wp:effectExtent l="0" t="0" r="635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266" cy="51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jstnummering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60E"/>
    <w:multiLevelType w:val="hybridMultilevel"/>
    <w:tmpl w:val="B4D28912"/>
    <w:lvl w:ilvl="0" w:tplc="86748E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B0E"/>
    <w:multiLevelType w:val="hybridMultilevel"/>
    <w:tmpl w:val="0D5CEBB8"/>
    <w:lvl w:ilvl="0" w:tplc="A5BC89EE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3FFA"/>
    <w:multiLevelType w:val="hybridMultilevel"/>
    <w:tmpl w:val="5ADC2342"/>
    <w:lvl w:ilvl="0" w:tplc="0813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4CF"/>
    <w:multiLevelType w:val="hybridMultilevel"/>
    <w:tmpl w:val="182EDBB6"/>
    <w:lvl w:ilvl="0" w:tplc="86748E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DAA"/>
    <w:multiLevelType w:val="hybridMultilevel"/>
    <w:tmpl w:val="39608C26"/>
    <w:lvl w:ilvl="0" w:tplc="86748E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0A44"/>
    <w:multiLevelType w:val="hybridMultilevel"/>
    <w:tmpl w:val="E6249BE2"/>
    <w:lvl w:ilvl="0" w:tplc="CF661AF2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3708E"/>
    <w:multiLevelType w:val="hybridMultilevel"/>
    <w:tmpl w:val="8092D5E6"/>
    <w:lvl w:ilvl="0" w:tplc="0813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1C5D"/>
    <w:multiLevelType w:val="hybridMultilevel"/>
    <w:tmpl w:val="9F4A8688"/>
    <w:lvl w:ilvl="0" w:tplc="ABE84DA8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5848"/>
    <w:multiLevelType w:val="hybridMultilevel"/>
    <w:tmpl w:val="B0424ECA"/>
    <w:lvl w:ilvl="0" w:tplc="86748E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4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3"/>
    <w:rsid w:val="000E7C2D"/>
    <w:rsid w:val="00154F7B"/>
    <w:rsid w:val="001A1F09"/>
    <w:rsid w:val="001E4C40"/>
    <w:rsid w:val="00256B68"/>
    <w:rsid w:val="002E50FC"/>
    <w:rsid w:val="00314D38"/>
    <w:rsid w:val="003D35C9"/>
    <w:rsid w:val="003F1E9A"/>
    <w:rsid w:val="004649A4"/>
    <w:rsid w:val="005024FF"/>
    <w:rsid w:val="00691A84"/>
    <w:rsid w:val="006F328F"/>
    <w:rsid w:val="00796927"/>
    <w:rsid w:val="008036D8"/>
    <w:rsid w:val="008250A1"/>
    <w:rsid w:val="00936F6A"/>
    <w:rsid w:val="009B55B2"/>
    <w:rsid w:val="009F4663"/>
    <w:rsid w:val="00A74443"/>
    <w:rsid w:val="00AC2D87"/>
    <w:rsid w:val="00C532ED"/>
    <w:rsid w:val="00C5442D"/>
    <w:rsid w:val="00C765E7"/>
    <w:rsid w:val="00CB05BC"/>
    <w:rsid w:val="00D11C95"/>
    <w:rsid w:val="00D64F90"/>
    <w:rsid w:val="00DA578C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CC7A07-6C3C-4C62-8B08-1EC6449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nl-NL" w:eastAsia="ja-JP" w:bidi="nl-N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- Huisstijl"/>
    <w:qFormat/>
    <w:rsid w:val="00314D38"/>
    <w:pPr>
      <w:spacing w:before="0" w:after="160" w:line="259" w:lineRule="auto"/>
    </w:pPr>
    <w:rPr>
      <w:color w:val="auto"/>
      <w:sz w:val="22"/>
      <w:szCs w:val="22"/>
      <w:lang w:val="nl-BE" w:eastAsia="en-US" w:bidi="ar-SA"/>
    </w:rPr>
  </w:style>
  <w:style w:type="paragraph" w:styleId="Kop1">
    <w:name w:val="heading 1"/>
    <w:aliases w:val="Kop 1 - Huisstijl"/>
    <w:basedOn w:val="Standaard"/>
    <w:next w:val="Standaard"/>
    <w:link w:val="Kop1Char"/>
    <w:autoRedefine/>
    <w:uiPriority w:val="9"/>
    <w:qFormat/>
    <w:rsid w:val="00C532ED"/>
    <w:pPr>
      <w:keepNext/>
      <w:keepLines/>
      <w:spacing w:before="240"/>
      <w:outlineLvl w:val="0"/>
    </w:pPr>
    <w:rPr>
      <w:rFonts w:eastAsiaTheme="majorEastAsia" w:cs="Times New Roman (Koppen CS)"/>
      <w:b/>
      <w:color w:val="837349"/>
      <w:sz w:val="32"/>
      <w:szCs w:val="32"/>
    </w:rPr>
  </w:style>
  <w:style w:type="paragraph" w:styleId="Kop2">
    <w:name w:val="heading 2"/>
    <w:aliases w:val="Kop 2 - Huisstijl"/>
    <w:basedOn w:val="Standaard"/>
    <w:next w:val="Standaard"/>
    <w:link w:val="Kop2Char"/>
    <w:autoRedefine/>
    <w:uiPriority w:val="9"/>
    <w:unhideWhenUsed/>
    <w:qFormat/>
    <w:rsid w:val="00A74443"/>
    <w:pPr>
      <w:keepNext/>
      <w:keepLines/>
      <w:numPr>
        <w:numId w:val="13"/>
      </w:numPr>
      <w:spacing w:after="200" w:line="240" w:lineRule="auto"/>
      <w:outlineLvl w:val="1"/>
    </w:pPr>
    <w:rPr>
      <w:rFonts w:eastAsia="Times New Roman" w:cs="Times New Roman (Koppen CS)"/>
      <w:b/>
      <w:color w:val="837349"/>
      <w:sz w:val="24"/>
      <w:szCs w:val="26"/>
      <w:lang w:eastAsia="nl-BE"/>
    </w:rPr>
  </w:style>
  <w:style w:type="paragraph" w:styleId="Kop3">
    <w:name w:val="heading 3"/>
    <w:aliases w:val="Kop 3 - Huisstijl"/>
    <w:basedOn w:val="Kop2"/>
    <w:next w:val="Kop2"/>
    <w:link w:val="Kop3Char"/>
    <w:autoRedefine/>
    <w:uiPriority w:val="9"/>
    <w:unhideWhenUsed/>
    <w:qFormat/>
    <w:rsid w:val="00C532ED"/>
    <w:pPr>
      <w:spacing w:after="240"/>
      <w:contextualSpacing/>
      <w:outlineLvl w:val="2"/>
    </w:pPr>
    <w:rPr>
      <w:rFonts w:cstheme="majorBidi"/>
      <w:b w:val="0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3-Accent1">
    <w:name w:val="List Table 3 Accent 1"/>
    <w:basedOn w:val="Standaardtabe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Kop1Char">
    <w:name w:val="Kop 1 Char"/>
    <w:aliases w:val="Kop 1 - Huisstijl Char"/>
    <w:basedOn w:val="Standaardalinea-lettertype"/>
    <w:link w:val="Kop1"/>
    <w:uiPriority w:val="9"/>
    <w:rsid w:val="00C532ED"/>
    <w:rPr>
      <w:rFonts w:eastAsiaTheme="majorEastAsia" w:cs="Times New Roman (Koppen CS)"/>
      <w:b/>
      <w:color w:val="837349"/>
      <w:sz w:val="32"/>
      <w:szCs w:val="32"/>
    </w:rPr>
  </w:style>
  <w:style w:type="character" w:customStyle="1" w:styleId="Kop2Char">
    <w:name w:val="Kop 2 Char"/>
    <w:aliases w:val="Kop 2 - Huisstijl Char"/>
    <w:basedOn w:val="Standaardalinea-lettertype"/>
    <w:link w:val="Kop2"/>
    <w:uiPriority w:val="9"/>
    <w:rsid w:val="00A74443"/>
    <w:rPr>
      <w:rFonts w:eastAsia="Times New Roman" w:cs="Times New Roman (Koppen CS)"/>
      <w:b/>
      <w:color w:val="837349"/>
      <w:szCs w:val="26"/>
      <w:lang w:val="nl-BE" w:eastAsia="nl-BE" w:bidi="ar-SA"/>
    </w:rPr>
  </w:style>
  <w:style w:type="paragraph" w:styleId="Lijstopsomteken">
    <w:name w:val="List Bullet"/>
    <w:aliases w:val="Lijst opsom.teken - Huisstijl"/>
    <w:basedOn w:val="Kop3"/>
    <w:autoRedefine/>
    <w:uiPriority w:val="31"/>
    <w:qFormat/>
    <w:rsid w:val="00C532ED"/>
    <w:pPr>
      <w:numPr>
        <w:numId w:val="11"/>
      </w:numPr>
      <w:spacing w:before="120" w:line="300" w:lineRule="auto"/>
      <w:ind w:left="714" w:hanging="357"/>
    </w:pPr>
    <w:rPr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ardtabe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0072C6" w:themeColor="accent1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olor w:val="F98723" w:themeColor="accen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F98723" w:themeColor="accent2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0072C6" w:themeColor="accen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after="0"/>
      <w:outlineLvl w:val="9"/>
    </w:pPr>
    <w:rPr>
      <w:sz w:val="8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25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B68"/>
    <w:rPr>
      <w:color w:val="000000" w:themeColor="text1"/>
    </w:rPr>
  </w:style>
  <w:style w:type="paragraph" w:styleId="Citaat">
    <w:name w:val="Quote"/>
    <w:aliases w:val="Citaat - Huisstijl"/>
    <w:basedOn w:val="Standaard"/>
    <w:next w:val="Standaard"/>
    <w:link w:val="CitaatChar"/>
    <w:autoRedefine/>
    <w:uiPriority w:val="29"/>
    <w:unhideWhenUsed/>
    <w:qFormat/>
    <w:rsid w:val="009F4663"/>
    <w:pPr>
      <w:spacing w:before="360" w:after="560" w:line="264" w:lineRule="auto"/>
      <w:ind w:left="605" w:right="605"/>
      <w:contextualSpacing/>
    </w:pPr>
    <w:rPr>
      <w:rFonts w:ascii="Arial" w:hAnsi="Arial"/>
      <w:i/>
      <w:iCs/>
      <w:color w:val="837349"/>
      <w:sz w:val="28"/>
    </w:rPr>
  </w:style>
  <w:style w:type="character" w:customStyle="1" w:styleId="CitaatChar">
    <w:name w:val="Citaat Char"/>
    <w:aliases w:val="Citaat - Huisstijl Char"/>
    <w:basedOn w:val="Standaardalinea-lettertype"/>
    <w:link w:val="Citaat"/>
    <w:uiPriority w:val="29"/>
    <w:rsid w:val="009F4663"/>
    <w:rPr>
      <w:rFonts w:ascii="Arial" w:hAnsi="Arial"/>
      <w:i/>
      <w:iCs/>
      <w:color w:val="837349"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Kop3Char">
    <w:name w:val="Kop 3 Char"/>
    <w:aliases w:val="Kop 3 - Huisstijl Char"/>
    <w:basedOn w:val="Standaardalinea-lettertype"/>
    <w:link w:val="Kop3"/>
    <w:uiPriority w:val="9"/>
    <w:rsid w:val="00C532ED"/>
    <w:rPr>
      <w:rFonts w:eastAsiaTheme="majorEastAsia" w:cstheme="majorBidi"/>
      <w:color w:val="837349"/>
      <w:sz w:val="20"/>
      <w:szCs w:val="26"/>
    </w:rPr>
  </w:style>
  <w:style w:type="paragraph" w:styleId="Lijstnummering">
    <w:name w:val="List Number"/>
    <w:aliases w:val="Lijstnummering - Huisstijl"/>
    <w:basedOn w:val="Standaard"/>
    <w:uiPriority w:val="32"/>
    <w:qFormat/>
    <w:pPr>
      <w:numPr>
        <w:numId w:val="7"/>
      </w:numPr>
      <w:contextualSpacing/>
    </w:p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jstalinea">
    <w:name w:val="List Paragraph"/>
    <w:basedOn w:val="Standaard"/>
    <w:uiPriority w:val="34"/>
    <w:qFormat/>
    <w:rsid w:val="00314D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0FC"/>
    <w:rPr>
      <w:rFonts w:ascii="Segoe UI" w:hAnsi="Segoe UI" w:cs="Segoe UI"/>
      <w:color w:val="auto"/>
      <w:sz w:val="18"/>
      <w:szCs w:val="18"/>
      <w:lang w:val="nl-B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l\Downloads\Opmaak_document%20(3)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0E65-3FD0-4F28-B6E8-D5E20159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Opmaak_document (3).dotx</Template>
  <TotalTime>0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Lievyns</dc:creator>
  <cp:keywords/>
  <dc:description/>
  <cp:lastModifiedBy>Nathalie Lievyns</cp:lastModifiedBy>
  <cp:revision>2</cp:revision>
  <cp:lastPrinted>2021-11-29T08:48:00Z</cp:lastPrinted>
  <dcterms:created xsi:type="dcterms:W3CDTF">2021-11-29T12:24:00Z</dcterms:created>
  <dcterms:modified xsi:type="dcterms:W3CDTF">2021-11-29T12:24:00Z</dcterms:modified>
</cp:coreProperties>
</file>